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D7" w:rsidRDefault="004544D7" w:rsidP="002268F5">
      <w:pPr>
        <w:pStyle w:val="NoSpacing"/>
        <w:rPr>
          <w:b w:val="0"/>
        </w:rPr>
      </w:pPr>
      <w:r w:rsidRPr="00F155B8">
        <w:rPr>
          <w:b w:val="0"/>
        </w:rPr>
        <w:t>REPUBLIKA HRVATSKA</w:t>
      </w:r>
    </w:p>
    <w:p w:rsidR="004544D7" w:rsidRDefault="004544D7" w:rsidP="002268F5">
      <w:pPr>
        <w:pStyle w:val="NoSpacing"/>
        <w:rPr>
          <w:b w:val="0"/>
        </w:rPr>
      </w:pPr>
      <w:r>
        <w:rPr>
          <w:b w:val="0"/>
        </w:rPr>
        <w:t>OSNOVNA ŠKOLA DON MIHOVILA PAVLINOVIĆA</w:t>
      </w:r>
    </w:p>
    <w:p w:rsidR="004544D7" w:rsidRDefault="004544D7" w:rsidP="002268F5">
      <w:pPr>
        <w:pStyle w:val="NoSpacing"/>
        <w:rPr>
          <w:b w:val="0"/>
        </w:rPr>
      </w:pPr>
      <w:r>
        <w:rPr>
          <w:b w:val="0"/>
        </w:rPr>
        <w:t>METKOVIĆ</w:t>
      </w:r>
    </w:p>
    <w:p w:rsidR="004544D7" w:rsidRDefault="004544D7" w:rsidP="002268F5">
      <w:pPr>
        <w:pStyle w:val="NoSpacing"/>
        <w:rPr>
          <w:b w:val="0"/>
        </w:rPr>
      </w:pPr>
      <w:r>
        <w:rPr>
          <w:b w:val="0"/>
        </w:rPr>
        <w:t>Klasa:130-04/15-01/38</w:t>
      </w:r>
    </w:p>
    <w:p w:rsidR="004544D7" w:rsidRDefault="004544D7" w:rsidP="002268F5">
      <w:pPr>
        <w:pStyle w:val="NoSpacing"/>
        <w:rPr>
          <w:b w:val="0"/>
        </w:rPr>
      </w:pPr>
      <w:r>
        <w:rPr>
          <w:b w:val="0"/>
        </w:rPr>
        <w:t>Ur.broj:2148-15-15-01</w:t>
      </w:r>
      <w:bookmarkStart w:id="0" w:name="_GoBack"/>
      <w:bookmarkEnd w:id="0"/>
    </w:p>
    <w:p w:rsidR="004544D7" w:rsidRDefault="004544D7" w:rsidP="002268F5">
      <w:pPr>
        <w:pStyle w:val="NoSpacing"/>
        <w:rPr>
          <w:b w:val="0"/>
        </w:rPr>
      </w:pPr>
      <w:r>
        <w:rPr>
          <w:b w:val="0"/>
        </w:rPr>
        <w:t>Metković, 05.03. 2015.g</w:t>
      </w:r>
    </w:p>
    <w:p w:rsidR="004544D7" w:rsidRDefault="004544D7" w:rsidP="002268F5">
      <w:pPr>
        <w:pStyle w:val="NoSpacing"/>
        <w:rPr>
          <w:b w:val="0"/>
        </w:rPr>
      </w:pPr>
    </w:p>
    <w:p w:rsidR="004544D7" w:rsidRDefault="004544D7" w:rsidP="002268F5">
      <w:pPr>
        <w:pStyle w:val="NoSpacing"/>
        <w:rPr>
          <w:b w:val="0"/>
        </w:rPr>
      </w:pPr>
    </w:p>
    <w:p w:rsidR="004544D7" w:rsidRDefault="004544D7" w:rsidP="002268F5">
      <w:pPr>
        <w:pStyle w:val="NoSpacing"/>
        <w:rPr>
          <w:b w:val="0"/>
        </w:rPr>
      </w:pPr>
    </w:p>
    <w:p w:rsidR="004544D7" w:rsidRDefault="004544D7" w:rsidP="002268F5">
      <w:pPr>
        <w:pStyle w:val="NoSpacing"/>
        <w:jc w:val="both"/>
        <w:rPr>
          <w:b w:val="0"/>
        </w:rPr>
      </w:pPr>
      <w:r>
        <w:rPr>
          <w:b w:val="0"/>
        </w:rPr>
        <w:tab/>
        <w:t>Temeljem čl. 15. Pravilnika o izvođenju izleta, ekskurzija i drugih odgojno – obrazovnih aktivnosti izvan škole Povjerenstvo za provedbu javnog poziva za ponudu 1/2015 donosi</w:t>
      </w:r>
    </w:p>
    <w:p w:rsidR="004544D7" w:rsidRDefault="004544D7" w:rsidP="002268F5">
      <w:pPr>
        <w:pStyle w:val="NoSpacing"/>
        <w:jc w:val="both"/>
        <w:rPr>
          <w:b w:val="0"/>
        </w:rPr>
      </w:pPr>
    </w:p>
    <w:p w:rsidR="004544D7" w:rsidRDefault="004544D7" w:rsidP="002268F5">
      <w:pPr>
        <w:pStyle w:val="NoSpacing"/>
        <w:jc w:val="both"/>
        <w:rPr>
          <w:b w:val="0"/>
        </w:rPr>
      </w:pPr>
    </w:p>
    <w:p w:rsidR="004544D7" w:rsidRDefault="004544D7" w:rsidP="002268F5">
      <w:pPr>
        <w:pStyle w:val="NoSpacing"/>
        <w:jc w:val="center"/>
        <w:rPr>
          <w:b w:val="0"/>
        </w:rPr>
      </w:pPr>
      <w:r>
        <w:rPr>
          <w:b w:val="0"/>
        </w:rPr>
        <w:t>O D L U K U</w:t>
      </w:r>
    </w:p>
    <w:p w:rsidR="004544D7" w:rsidRDefault="004544D7" w:rsidP="002268F5">
      <w:pPr>
        <w:pStyle w:val="NoSpacing"/>
        <w:jc w:val="center"/>
        <w:rPr>
          <w:b w:val="0"/>
        </w:rPr>
      </w:pPr>
      <w:r>
        <w:rPr>
          <w:b w:val="0"/>
        </w:rPr>
        <w:t>o odabiru najpovoljnije ponude</w:t>
      </w:r>
    </w:p>
    <w:p w:rsidR="004544D7" w:rsidRDefault="004544D7" w:rsidP="002268F5">
      <w:pPr>
        <w:pStyle w:val="NoSpacing"/>
        <w:jc w:val="center"/>
        <w:rPr>
          <w:b w:val="0"/>
        </w:rPr>
      </w:pPr>
      <w:r>
        <w:rPr>
          <w:b w:val="0"/>
        </w:rPr>
        <w:t>za organizaciju višednevne terenske nastave</w:t>
      </w:r>
    </w:p>
    <w:p w:rsidR="004544D7" w:rsidRDefault="004544D7" w:rsidP="002268F5">
      <w:pPr>
        <w:pStyle w:val="NoSpacing"/>
        <w:jc w:val="center"/>
        <w:rPr>
          <w:b w:val="0"/>
        </w:rPr>
      </w:pPr>
      <w:r>
        <w:rPr>
          <w:b w:val="0"/>
        </w:rPr>
        <w:t>za učenike 5. –tih razreda</w:t>
      </w:r>
    </w:p>
    <w:p w:rsidR="004544D7" w:rsidRDefault="004544D7" w:rsidP="002268F5">
      <w:pPr>
        <w:pStyle w:val="NoSpacing"/>
        <w:jc w:val="center"/>
        <w:rPr>
          <w:b w:val="0"/>
        </w:rPr>
      </w:pPr>
    </w:p>
    <w:p w:rsidR="004544D7" w:rsidRDefault="004544D7" w:rsidP="002268F5">
      <w:pPr>
        <w:pStyle w:val="NoSpacing"/>
        <w:jc w:val="center"/>
        <w:rPr>
          <w:b w:val="0"/>
        </w:rPr>
      </w:pPr>
    </w:p>
    <w:p w:rsidR="004544D7" w:rsidRDefault="004544D7" w:rsidP="002268F5">
      <w:pPr>
        <w:pStyle w:val="NoSpacing"/>
        <w:jc w:val="both"/>
        <w:rPr>
          <w:b w:val="0"/>
        </w:rPr>
      </w:pPr>
    </w:p>
    <w:p w:rsidR="004544D7" w:rsidRDefault="004544D7" w:rsidP="002268F5">
      <w:pPr>
        <w:pStyle w:val="NoSpacing"/>
        <w:jc w:val="both"/>
        <w:rPr>
          <w:b w:val="0"/>
        </w:rPr>
      </w:pPr>
    </w:p>
    <w:p w:rsidR="004544D7" w:rsidRDefault="004544D7" w:rsidP="002268F5">
      <w:pPr>
        <w:pStyle w:val="NoSpacing"/>
        <w:ind w:firstLine="708"/>
        <w:jc w:val="both"/>
        <w:rPr>
          <w:b w:val="0"/>
        </w:rPr>
      </w:pPr>
      <w:r>
        <w:rPr>
          <w:b w:val="0"/>
        </w:rPr>
        <w:t>Dana 04. ožujka 2015. na sastanku Povjerenstva za provedbu javnog poziva za organizaciju višednevne terenske nastave za učenike 5-tih razreda održanog u prostorijama Škole u 12.30 sati, nakon glasovanja, od pristiglih ponuda, odabrana je ponuda turističke agencije FORZITA d.o.o Metković.</w:t>
      </w:r>
    </w:p>
    <w:p w:rsidR="004544D7" w:rsidRDefault="004544D7" w:rsidP="002268F5">
      <w:pPr>
        <w:pStyle w:val="NoSpacing"/>
        <w:jc w:val="both"/>
        <w:rPr>
          <w:b w:val="0"/>
        </w:rPr>
      </w:pPr>
      <w:r>
        <w:rPr>
          <w:b w:val="0"/>
        </w:rPr>
        <w:tab/>
        <w:t>Temeljem ove Odluke od turističke agencije će se tražiti da uredi međusobne odnose temeljem ugovora o pružanju usluga između roditelja i Agencije, te ugovorom između Škole i Agencije.</w:t>
      </w:r>
    </w:p>
    <w:p w:rsidR="004544D7" w:rsidRDefault="004544D7" w:rsidP="002268F5">
      <w:pPr>
        <w:pStyle w:val="NoSpacing"/>
        <w:jc w:val="both"/>
        <w:rPr>
          <w:b w:val="0"/>
        </w:rPr>
      </w:pPr>
    </w:p>
    <w:p w:rsidR="004544D7" w:rsidRDefault="004544D7" w:rsidP="002268F5">
      <w:pPr>
        <w:pStyle w:val="NoSpacing"/>
        <w:jc w:val="both"/>
        <w:rPr>
          <w:b w:val="0"/>
        </w:rPr>
      </w:pPr>
    </w:p>
    <w:p w:rsidR="004544D7" w:rsidRDefault="004544D7" w:rsidP="002268F5">
      <w:pPr>
        <w:pStyle w:val="NoSpacing"/>
        <w:jc w:val="both"/>
        <w:rPr>
          <w:b w:val="0"/>
        </w:rPr>
      </w:pPr>
    </w:p>
    <w:p w:rsidR="004544D7" w:rsidRDefault="004544D7" w:rsidP="002268F5">
      <w:pPr>
        <w:pStyle w:val="NoSpacing"/>
        <w:jc w:val="both"/>
        <w:rPr>
          <w:b w:val="0"/>
        </w:rPr>
      </w:pPr>
      <w:r>
        <w:rPr>
          <w:b w:val="0"/>
        </w:rPr>
        <w:t xml:space="preserve">                    PREDSJEDNIK POVJERENSTVA</w:t>
      </w:r>
    </w:p>
    <w:p w:rsidR="004544D7" w:rsidRDefault="004544D7" w:rsidP="002268F5">
      <w:pPr>
        <w:pStyle w:val="NoSpacing"/>
        <w:jc w:val="both"/>
        <w:rPr>
          <w:b w:val="0"/>
        </w:rPr>
      </w:pPr>
      <w:r>
        <w:rPr>
          <w:b w:val="0"/>
        </w:rPr>
        <w:t xml:space="preserve">                                                                 ZA PROVEDBU JAVNOG POZIVA I ODABIR </w:t>
      </w:r>
    </w:p>
    <w:p w:rsidR="004544D7" w:rsidRDefault="004544D7" w:rsidP="002268F5">
      <w:pPr>
        <w:pStyle w:val="NoSpacing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NAJPOVOLJNIJE PONUDE</w:t>
      </w:r>
    </w:p>
    <w:p w:rsidR="004544D7" w:rsidRDefault="004544D7" w:rsidP="002268F5">
      <w:pPr>
        <w:pStyle w:val="NoSpacing"/>
        <w:jc w:val="both"/>
        <w:rPr>
          <w:b w:val="0"/>
        </w:rPr>
      </w:pPr>
    </w:p>
    <w:p w:rsidR="004544D7" w:rsidRPr="00F155B8" w:rsidRDefault="004544D7" w:rsidP="002268F5">
      <w:pPr>
        <w:pStyle w:val="NoSpacing"/>
        <w:jc w:val="both"/>
        <w:rPr>
          <w:b w:val="0"/>
        </w:rPr>
      </w:pPr>
      <w:r>
        <w:rPr>
          <w:b w:val="0"/>
        </w:rPr>
        <w:t>Ante Buljubašić, prof.</w:t>
      </w:r>
    </w:p>
    <w:p w:rsidR="004544D7" w:rsidRDefault="004544D7"/>
    <w:sectPr w:rsidR="004544D7" w:rsidSect="0093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8F5"/>
    <w:rsid w:val="00220FB7"/>
    <w:rsid w:val="002268F5"/>
    <w:rsid w:val="004544D7"/>
    <w:rsid w:val="007C3123"/>
    <w:rsid w:val="009313B5"/>
    <w:rsid w:val="00AF755D"/>
    <w:rsid w:val="00CB13D0"/>
    <w:rsid w:val="00CC48E2"/>
    <w:rsid w:val="00E91CF1"/>
    <w:rsid w:val="00F1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5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268F5"/>
    <w:rPr>
      <w:rFonts w:ascii="Calibri Light" w:hAnsi="Calibri Light"/>
      <w:b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176</Words>
  <Characters>1007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Tajnica</dc:creator>
  <cp:keywords/>
  <dc:description/>
  <cp:lastModifiedBy>Matej</cp:lastModifiedBy>
  <cp:revision>2</cp:revision>
  <dcterms:created xsi:type="dcterms:W3CDTF">2015-03-05T18:06:00Z</dcterms:created>
  <dcterms:modified xsi:type="dcterms:W3CDTF">2015-03-05T18:06:00Z</dcterms:modified>
</cp:coreProperties>
</file>