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34" w:rsidRPr="00AB2556" w:rsidRDefault="00B04034" w:rsidP="00304D2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</w:t>
      </w:r>
      <w:r w:rsidRPr="00AB2556">
        <w:rPr>
          <w:rFonts w:ascii="Arial" w:hAnsi="Arial" w:cs="Arial"/>
        </w:rPr>
        <w:t>KAKO POSTIĆI ŽELJENI ISHOD UČENJA?</w:t>
      </w:r>
    </w:p>
    <w:p w:rsidR="00B04034" w:rsidRPr="00E825EE" w:rsidRDefault="00B04034" w:rsidP="00304D2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Škola, razred, vrijeme:</w:t>
      </w:r>
      <w:r>
        <w:rPr>
          <w:rFonts w:ascii="Arial" w:hAnsi="Arial" w:cs="Arial"/>
          <w:b/>
          <w:sz w:val="24"/>
          <w:szCs w:val="24"/>
        </w:rPr>
        <w:t>___________________________________________________</w:t>
      </w:r>
    </w:p>
    <w:p w:rsidR="00B04034" w:rsidRPr="00E825EE" w:rsidRDefault="00B04034" w:rsidP="00304D2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04034" w:rsidRPr="00E825EE" w:rsidRDefault="00B04034" w:rsidP="00304D2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Učitelj: ________________________________________________________________</w:t>
      </w:r>
    </w:p>
    <w:p w:rsidR="00B04034" w:rsidRPr="00AB2556" w:rsidRDefault="00B04034" w:rsidP="00304D2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04034" w:rsidRDefault="00B04034" w:rsidP="00304D2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B2556">
        <w:rPr>
          <w:rFonts w:ascii="Arial" w:hAnsi="Arial" w:cs="Arial"/>
          <w:b/>
          <w:sz w:val="28"/>
          <w:szCs w:val="28"/>
        </w:rPr>
        <w:t>Izvedbeni program  međupredmetnih i interdisciplinarnih sadržaja  građanskog odgoja i obrazovanja</w:t>
      </w:r>
    </w:p>
    <w:p w:rsidR="00B04034" w:rsidRPr="00F47F18" w:rsidRDefault="00B04034" w:rsidP="00304D2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4"/>
        <w:gridCol w:w="1468"/>
        <w:gridCol w:w="7121"/>
      </w:tblGrid>
      <w:tr w:rsidR="00B04034" w:rsidRPr="007C0413">
        <w:tc>
          <w:tcPr>
            <w:tcW w:w="3052" w:type="dxa"/>
            <w:gridSpan w:val="2"/>
          </w:tcPr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Pr="00AB2556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2556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1" w:type="dxa"/>
          </w:tcPr>
          <w:p w:rsidR="00B04034" w:rsidRPr="007C0413" w:rsidRDefault="00B04034" w:rsidP="00493CD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04034" w:rsidRPr="007C0413">
        <w:trPr>
          <w:trHeight w:val="447"/>
        </w:trPr>
        <w:tc>
          <w:tcPr>
            <w:tcW w:w="3052" w:type="dxa"/>
            <w:gridSpan w:val="2"/>
          </w:tcPr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Pr="00AB2556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2556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1" w:type="dxa"/>
          </w:tcPr>
          <w:p w:rsidR="00B04034" w:rsidRPr="007C0413" w:rsidRDefault="00B04034" w:rsidP="00493C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034" w:rsidRPr="007C0413">
        <w:trPr>
          <w:trHeight w:val="2278"/>
        </w:trPr>
        <w:tc>
          <w:tcPr>
            <w:tcW w:w="3052" w:type="dxa"/>
            <w:gridSpan w:val="2"/>
          </w:tcPr>
          <w:p w:rsidR="00B04034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Pr="00AB2556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2556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0413">
              <w:rPr>
                <w:rFonts w:ascii="Arial" w:hAnsi="Arial" w:cs="Arial"/>
                <w:b/>
                <w:sz w:val="16"/>
                <w:szCs w:val="16"/>
              </w:rPr>
              <w:t xml:space="preserve">Strukturne dimenzije građanske kompetencije: </w:t>
            </w: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0413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0413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0413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0413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1" w:type="dxa"/>
          </w:tcPr>
          <w:p w:rsidR="00B04034" w:rsidRPr="007C0413" w:rsidRDefault="00B04034" w:rsidP="00493CDB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Default="00B04034" w:rsidP="00F47F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Default="00B04034" w:rsidP="00F47F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Default="00B04034" w:rsidP="00F47F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Default="00B04034" w:rsidP="00F47F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Default="00B04034" w:rsidP="00F47F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Default="00B04034" w:rsidP="00F47F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Default="00B04034" w:rsidP="00F47F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Pr="007C0413" w:rsidRDefault="00B04034" w:rsidP="00F47F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034" w:rsidRPr="007C0413">
        <w:tc>
          <w:tcPr>
            <w:tcW w:w="3052" w:type="dxa"/>
            <w:gridSpan w:val="2"/>
          </w:tcPr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Pr="00AB2556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2556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1" w:type="dxa"/>
          </w:tcPr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034" w:rsidRPr="007C0413">
        <w:tc>
          <w:tcPr>
            <w:tcW w:w="3052" w:type="dxa"/>
            <w:gridSpan w:val="2"/>
          </w:tcPr>
          <w:p w:rsidR="00B04034" w:rsidRPr="00AB2556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2556">
              <w:rPr>
                <w:rFonts w:ascii="Arial" w:hAnsi="Arial" w:cs="Arial"/>
                <w:b/>
                <w:sz w:val="24"/>
                <w:szCs w:val="24"/>
              </w:rPr>
              <w:t>Ciljna grupa</w:t>
            </w:r>
          </w:p>
        </w:tc>
        <w:tc>
          <w:tcPr>
            <w:tcW w:w="7121" w:type="dxa"/>
          </w:tcPr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034" w:rsidRPr="007C0413">
        <w:trPr>
          <w:trHeight w:val="445"/>
        </w:trPr>
        <w:tc>
          <w:tcPr>
            <w:tcW w:w="1584" w:type="dxa"/>
            <w:vMerge w:val="restart"/>
          </w:tcPr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034" w:rsidRPr="00AB2556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2556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1468" w:type="dxa"/>
          </w:tcPr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413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7121" w:type="dxa"/>
          </w:tcPr>
          <w:p w:rsidR="00B04034" w:rsidRDefault="00B04034" w:rsidP="00493CD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Međupredmetni </w:t>
            </w: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413">
              <w:rPr>
                <w:rFonts w:ascii="Arial" w:hAnsi="Arial" w:cs="Arial"/>
                <w:b/>
                <w:color w:val="000000"/>
                <w:sz w:val="20"/>
                <w:szCs w:val="20"/>
              </w:rPr>
              <w:t>Izvanučionički</w:t>
            </w: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04034" w:rsidRPr="007C0413">
        <w:trPr>
          <w:trHeight w:val="693"/>
        </w:trPr>
        <w:tc>
          <w:tcPr>
            <w:tcW w:w="1584" w:type="dxa"/>
            <w:vMerge/>
          </w:tcPr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0413">
              <w:rPr>
                <w:rFonts w:ascii="Arial" w:hAnsi="Arial" w:cs="Arial"/>
                <w:b/>
                <w:sz w:val="20"/>
                <w:szCs w:val="20"/>
              </w:rPr>
              <w:t xml:space="preserve">Metode i </w:t>
            </w: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0413">
              <w:rPr>
                <w:rFonts w:ascii="Arial" w:hAnsi="Arial" w:cs="Arial"/>
                <w:b/>
                <w:sz w:val="20"/>
                <w:szCs w:val="20"/>
              </w:rPr>
              <w:t xml:space="preserve">oblici rada </w:t>
            </w:r>
          </w:p>
        </w:tc>
        <w:tc>
          <w:tcPr>
            <w:tcW w:w="7121" w:type="dxa"/>
          </w:tcPr>
          <w:p w:rsidR="00B04034" w:rsidRPr="007C0413" w:rsidRDefault="00B04034" w:rsidP="0049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:rsidR="00B04034" w:rsidRPr="007C0413" w:rsidRDefault="00B04034" w:rsidP="0049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:rsidR="00B04034" w:rsidRPr="007C0413" w:rsidRDefault="00B04034" w:rsidP="0049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:rsidR="00B04034" w:rsidRPr="007C0413" w:rsidRDefault="00B04034" w:rsidP="0049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B04034" w:rsidRPr="007C0413">
        <w:trPr>
          <w:trHeight w:val="904"/>
        </w:trPr>
        <w:tc>
          <w:tcPr>
            <w:tcW w:w="3052" w:type="dxa"/>
            <w:gridSpan w:val="2"/>
          </w:tcPr>
          <w:p w:rsidR="00B04034" w:rsidRPr="00AB2556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2556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</w:tc>
        <w:tc>
          <w:tcPr>
            <w:tcW w:w="7121" w:type="dxa"/>
          </w:tcPr>
          <w:p w:rsidR="00B04034" w:rsidRPr="007C0413" w:rsidRDefault="00B04034" w:rsidP="00493CD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034" w:rsidRPr="007C0413">
        <w:trPr>
          <w:trHeight w:val="424"/>
        </w:trPr>
        <w:tc>
          <w:tcPr>
            <w:tcW w:w="3052" w:type="dxa"/>
            <w:gridSpan w:val="2"/>
          </w:tcPr>
          <w:p w:rsidR="00B04034" w:rsidRPr="00AB2556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2556">
              <w:rPr>
                <w:rFonts w:ascii="Arial" w:hAnsi="Arial" w:cs="Arial"/>
                <w:b/>
                <w:sz w:val="24"/>
                <w:szCs w:val="24"/>
              </w:rPr>
              <w:t>Vremenik</w:t>
            </w: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1" w:type="dxa"/>
          </w:tcPr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04034" w:rsidRPr="007C0413">
        <w:tc>
          <w:tcPr>
            <w:tcW w:w="3052" w:type="dxa"/>
            <w:gridSpan w:val="2"/>
          </w:tcPr>
          <w:p w:rsidR="00B04034" w:rsidRPr="00AB2556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2556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7121" w:type="dxa"/>
          </w:tcPr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04034" w:rsidRPr="007C0413">
        <w:tc>
          <w:tcPr>
            <w:tcW w:w="3052" w:type="dxa"/>
            <w:gridSpan w:val="2"/>
          </w:tcPr>
          <w:p w:rsidR="00B04034" w:rsidRPr="00AB2556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034" w:rsidRPr="00AB2556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2556">
              <w:rPr>
                <w:rFonts w:ascii="Arial" w:hAnsi="Arial" w:cs="Arial"/>
                <w:b/>
                <w:sz w:val="24"/>
                <w:szCs w:val="24"/>
              </w:rPr>
              <w:t xml:space="preserve">Troškovnik </w:t>
            </w:r>
          </w:p>
        </w:tc>
        <w:tc>
          <w:tcPr>
            <w:tcW w:w="7121" w:type="dxa"/>
          </w:tcPr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04034" w:rsidRPr="007C0413">
        <w:tc>
          <w:tcPr>
            <w:tcW w:w="3052" w:type="dxa"/>
            <w:gridSpan w:val="2"/>
          </w:tcPr>
          <w:p w:rsidR="00B04034" w:rsidRPr="00AB2556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034" w:rsidRPr="00AB2556" w:rsidRDefault="00B04034" w:rsidP="00493C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2556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7121" w:type="dxa"/>
          </w:tcPr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04034" w:rsidRPr="007C0413" w:rsidRDefault="00B04034" w:rsidP="00493CD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04034" w:rsidRPr="007C0413" w:rsidRDefault="00B04034" w:rsidP="00304D2B">
      <w:pPr>
        <w:rPr>
          <w:rFonts w:ascii="Arial" w:hAnsi="Arial" w:cs="Arial"/>
          <w:b/>
          <w:sz w:val="20"/>
          <w:szCs w:val="20"/>
        </w:rPr>
      </w:pPr>
    </w:p>
    <w:p w:rsidR="00B04034" w:rsidRPr="007C0413" w:rsidRDefault="00B04034" w:rsidP="00304D2B">
      <w:pPr>
        <w:rPr>
          <w:rFonts w:ascii="Arial" w:hAnsi="Arial" w:cs="Arial"/>
          <w:b/>
          <w:sz w:val="20"/>
          <w:szCs w:val="20"/>
        </w:rPr>
      </w:pPr>
      <w:r w:rsidRPr="007C0413">
        <w:rPr>
          <w:rFonts w:ascii="Arial" w:hAnsi="Arial" w:cs="Arial"/>
          <w:b/>
          <w:sz w:val="20"/>
          <w:szCs w:val="20"/>
        </w:rPr>
        <w:br w:type="page"/>
      </w:r>
    </w:p>
    <w:p w:rsidR="00B04034" w:rsidRPr="007C0413" w:rsidRDefault="00B04034">
      <w:pPr>
        <w:rPr>
          <w:b/>
          <w:sz w:val="20"/>
          <w:szCs w:val="20"/>
        </w:rPr>
      </w:pPr>
    </w:p>
    <w:sectPr w:rsidR="00B04034" w:rsidRPr="007C0413" w:rsidSect="00AB2556">
      <w:pgSz w:w="11906" w:h="16838"/>
      <w:pgMar w:top="426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D2B"/>
    <w:rsid w:val="000A7DD8"/>
    <w:rsid w:val="00304D2B"/>
    <w:rsid w:val="003A5126"/>
    <w:rsid w:val="00423FDF"/>
    <w:rsid w:val="00493CDB"/>
    <w:rsid w:val="005A6B72"/>
    <w:rsid w:val="006C69EA"/>
    <w:rsid w:val="007C0413"/>
    <w:rsid w:val="008879B9"/>
    <w:rsid w:val="00AB2556"/>
    <w:rsid w:val="00B04034"/>
    <w:rsid w:val="00E523B0"/>
    <w:rsid w:val="00E825EE"/>
    <w:rsid w:val="00ED29ED"/>
    <w:rsid w:val="00F47F18"/>
    <w:rsid w:val="00FB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2B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107</Words>
  <Characters>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KAKO POSTIĆI ŽELJENI ISHOD UČENJA</dc:title>
  <dc:subject/>
  <dc:creator>Marinka</dc:creator>
  <cp:keywords/>
  <dc:description/>
  <cp:lastModifiedBy>Matej</cp:lastModifiedBy>
  <cp:revision>2</cp:revision>
  <dcterms:created xsi:type="dcterms:W3CDTF">2014-10-21T06:31:00Z</dcterms:created>
  <dcterms:modified xsi:type="dcterms:W3CDTF">2014-10-21T06:31:00Z</dcterms:modified>
</cp:coreProperties>
</file>